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5B" w:rsidRDefault="008D6D5B" w:rsidP="00026D0F">
      <w:pPr>
        <w:pStyle w:val="NormalWeb"/>
        <w:ind w:right="101"/>
        <w:rPr>
          <w:rFonts w:ascii="Verdana" w:hAnsi="Verdana"/>
          <w:color w:val="70695A"/>
          <w:sz w:val="16"/>
          <w:szCs w:val="16"/>
        </w:rPr>
      </w:pPr>
      <w:bookmarkStart w:id="0" w:name="_GoBack"/>
      <w:bookmarkEnd w:id="0"/>
      <w:r>
        <w:rPr>
          <w:rFonts w:ascii="Verdana" w:hAnsi="Verdana"/>
          <w:color w:val="70695A"/>
          <w:sz w:val="16"/>
          <w:szCs w:val="16"/>
        </w:rPr>
        <w:t xml:space="preserve">     </w:t>
      </w:r>
    </w:p>
    <w:p w:rsidR="008D6D5B" w:rsidRDefault="008D6D5B" w:rsidP="00026D0F">
      <w:pPr>
        <w:pStyle w:val="NormalWeb"/>
        <w:ind w:right="101"/>
        <w:rPr>
          <w:rFonts w:ascii="Verdana" w:hAnsi="Verdana"/>
          <w:color w:val="70695A"/>
          <w:sz w:val="16"/>
          <w:szCs w:val="16"/>
        </w:rPr>
      </w:pPr>
    </w:p>
    <w:p w:rsidR="008D6D5B" w:rsidRDefault="008D6D5B" w:rsidP="00A61867">
      <w:pPr>
        <w:pStyle w:val="NormalWeb"/>
        <w:ind w:right="101"/>
        <w:rPr>
          <w:rFonts w:ascii="Verdana" w:hAnsi="Verdana"/>
          <w:color w:val="70695A"/>
          <w:sz w:val="16"/>
          <w:szCs w:val="16"/>
        </w:rPr>
      </w:pPr>
      <w:r>
        <w:rPr>
          <w:rFonts w:ascii="Verdana" w:hAnsi="Verdana"/>
          <w:color w:val="70695A"/>
          <w:sz w:val="16"/>
          <w:szCs w:val="16"/>
        </w:rPr>
        <w:t xml:space="preserve">                   </w:t>
      </w:r>
      <w:r w:rsidRPr="00607D76">
        <w:rPr>
          <w:rFonts w:ascii="Verdana" w:hAnsi="Verdana"/>
          <w:noProof/>
          <w:color w:val="70695A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 commissione" style="width:118.5pt;height:113.25pt;visibility:visible">
            <v:imagedata r:id="rId5" o:title=""/>
          </v:shape>
        </w:pict>
      </w:r>
      <w:r>
        <w:rPr>
          <w:rFonts w:ascii="Verdana" w:hAnsi="Verdana"/>
          <w:color w:val="70695A"/>
          <w:sz w:val="16"/>
          <w:szCs w:val="16"/>
        </w:rPr>
        <w:t xml:space="preserve">                                                       </w:t>
      </w:r>
      <w:r w:rsidRPr="00607D76">
        <w:rPr>
          <w:rFonts w:ascii="Verdana" w:hAnsi="Verdana"/>
          <w:noProof/>
          <w:color w:val="70695A"/>
          <w:sz w:val="16"/>
          <w:szCs w:val="16"/>
        </w:rPr>
        <w:pict>
          <v:shape id="Picture 2" o:spid="_x0000_i1026" type="#_x0000_t75" alt="Stemma completo Comune di San Cipriano Picentino" style="width:81pt;height:121.5pt;visibility:visible">
            <v:imagedata r:id="rId6" o:title=""/>
          </v:shape>
        </w:pict>
      </w:r>
    </w:p>
    <w:p w:rsidR="008D6D5B" w:rsidRDefault="008D6D5B" w:rsidP="00026D0F">
      <w:pPr>
        <w:pStyle w:val="NormalWeb"/>
        <w:ind w:right="101"/>
        <w:rPr>
          <w:rFonts w:ascii="Verdana" w:hAnsi="Verdana"/>
          <w:color w:val="70695A"/>
          <w:sz w:val="16"/>
          <w:szCs w:val="16"/>
        </w:rPr>
      </w:pPr>
    </w:p>
    <w:p w:rsidR="008D6D5B" w:rsidRDefault="008D6D5B" w:rsidP="00A61867">
      <w:pPr>
        <w:pStyle w:val="NormalWeb"/>
        <w:ind w:right="101"/>
        <w:jc w:val="center"/>
        <w:rPr>
          <w:b/>
          <w:sz w:val="44"/>
          <w:szCs w:val="44"/>
        </w:rPr>
      </w:pPr>
      <w:r w:rsidRPr="00296077">
        <w:rPr>
          <w:b/>
          <w:sz w:val="44"/>
          <w:szCs w:val="44"/>
        </w:rPr>
        <w:t>CONCORSO DI POESIA</w:t>
      </w:r>
      <w:r>
        <w:rPr>
          <w:b/>
          <w:sz w:val="44"/>
          <w:szCs w:val="44"/>
        </w:rPr>
        <w:t xml:space="preserve"> </w:t>
      </w:r>
    </w:p>
    <w:p w:rsidR="008D6D5B" w:rsidRDefault="008D6D5B" w:rsidP="00A61867">
      <w:pPr>
        <w:pStyle w:val="NormalWeb"/>
        <w:ind w:right="10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“Per te, donna</w:t>
      </w:r>
      <w:r>
        <w:rPr>
          <w:b/>
          <w:color w:val="FF0000"/>
          <w:sz w:val="44"/>
          <w:szCs w:val="44"/>
        </w:rPr>
        <w:t>, speranza dell’umanità</w:t>
      </w:r>
      <w:r>
        <w:rPr>
          <w:b/>
          <w:sz w:val="44"/>
          <w:szCs w:val="44"/>
        </w:rPr>
        <w:t>”</w:t>
      </w:r>
    </w:p>
    <w:p w:rsidR="008D6D5B" w:rsidRDefault="008D6D5B" w:rsidP="00296077">
      <w:pPr>
        <w:pStyle w:val="NormalWeb"/>
        <w:ind w:left="101" w:right="10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8D6D5B" w:rsidRPr="00296077" w:rsidRDefault="008D6D5B" w:rsidP="00296077">
      <w:pPr>
        <w:pStyle w:val="NormalWeb"/>
        <w:ind w:left="101" w:right="10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Pr="00296077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>I</w:t>
      </w:r>
      <w:r w:rsidRPr="0029607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E</w:t>
      </w:r>
      <w:r w:rsidRPr="00296077">
        <w:rPr>
          <w:b/>
          <w:sz w:val="40"/>
          <w:szCs w:val="40"/>
        </w:rPr>
        <w:t>dizione</w:t>
      </w:r>
    </w:p>
    <w:p w:rsidR="008D6D5B" w:rsidRDefault="008D6D5B" w:rsidP="00F7015F">
      <w:pPr>
        <w:pStyle w:val="NormalWeb"/>
        <w:ind w:right="101"/>
        <w:rPr>
          <w:rFonts w:ascii="Verdana" w:hAnsi="Verdana"/>
          <w:b/>
          <w:color w:val="70695A"/>
          <w:sz w:val="28"/>
          <w:szCs w:val="28"/>
        </w:rPr>
      </w:pPr>
      <w:r>
        <w:rPr>
          <w:rFonts w:ascii="Verdana" w:hAnsi="Verdana"/>
          <w:b/>
          <w:color w:val="70695A"/>
          <w:sz w:val="28"/>
          <w:szCs w:val="28"/>
        </w:rPr>
        <w:t xml:space="preserve">                                      REGOLAMENTO</w:t>
      </w:r>
    </w:p>
    <w:p w:rsidR="008D6D5B" w:rsidRDefault="008D6D5B" w:rsidP="007D6E5C">
      <w:pPr>
        <w:pStyle w:val="NormalWeb"/>
        <w:ind w:right="101"/>
        <w:jc w:val="both"/>
        <w:rPr>
          <w:sz w:val="28"/>
          <w:szCs w:val="28"/>
        </w:rPr>
      </w:pPr>
    </w:p>
    <w:p w:rsidR="008D6D5B" w:rsidRDefault="008D6D5B" w:rsidP="00876863">
      <w:pPr>
        <w:pStyle w:val="NormalWeb"/>
        <w:ind w:right="10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ART. 1  E’ indetto il Terzo</w:t>
      </w:r>
      <w:r w:rsidRPr="00440DB1">
        <w:rPr>
          <w:sz w:val="28"/>
          <w:szCs w:val="28"/>
        </w:rPr>
        <w:t xml:space="preserve"> Concorso di Poesia “ Per te, donna</w:t>
      </w:r>
      <w:r w:rsidRPr="00FA5C53">
        <w:rPr>
          <w:sz w:val="28"/>
          <w:szCs w:val="28"/>
        </w:rPr>
        <w:t>,speranza</w:t>
      </w:r>
      <w:r>
        <w:rPr>
          <w:color w:val="FF0000"/>
          <w:sz w:val="28"/>
          <w:szCs w:val="28"/>
        </w:rPr>
        <w:t xml:space="preserve"> </w:t>
      </w:r>
    </w:p>
    <w:p w:rsidR="008D6D5B" w:rsidRDefault="008D6D5B" w:rsidP="00876863">
      <w:pPr>
        <w:pStyle w:val="NormalWeb"/>
        <w:ind w:right="10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</w:t>
      </w:r>
      <w:r w:rsidRPr="00FA5C53">
        <w:rPr>
          <w:sz w:val="28"/>
          <w:szCs w:val="28"/>
        </w:rPr>
        <w:t>dell’umanità</w:t>
      </w:r>
      <w:r w:rsidRPr="00440DB1">
        <w:rPr>
          <w:sz w:val="28"/>
          <w:szCs w:val="28"/>
        </w:rPr>
        <w:t xml:space="preserve">”  promosso dalla </w:t>
      </w:r>
      <w:r>
        <w:rPr>
          <w:sz w:val="28"/>
          <w:szCs w:val="28"/>
        </w:rPr>
        <w:t>C</w:t>
      </w:r>
      <w:r w:rsidRPr="00440DB1">
        <w:rPr>
          <w:sz w:val="28"/>
          <w:szCs w:val="28"/>
        </w:rPr>
        <w:t xml:space="preserve">ommissione per le Pari Opportunità del </w:t>
      </w:r>
    </w:p>
    <w:p w:rsidR="008D6D5B" w:rsidRPr="00876863" w:rsidRDefault="008D6D5B" w:rsidP="00876863">
      <w:pPr>
        <w:pStyle w:val="NormalWeb"/>
        <w:ind w:right="10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40DB1">
        <w:rPr>
          <w:sz w:val="28"/>
          <w:szCs w:val="28"/>
        </w:rPr>
        <w:t>C</w:t>
      </w:r>
      <w:r>
        <w:rPr>
          <w:sz w:val="28"/>
          <w:szCs w:val="28"/>
        </w:rPr>
        <w:t>omune di San Cipriano Picentino(SA).</w:t>
      </w:r>
    </w:p>
    <w:p w:rsidR="008D6D5B" w:rsidRDefault="008D6D5B" w:rsidP="007D6E5C">
      <w:pPr>
        <w:pStyle w:val="NormalWeb"/>
        <w:ind w:left="1008" w:right="101"/>
        <w:jc w:val="both"/>
        <w:rPr>
          <w:sz w:val="28"/>
          <w:szCs w:val="28"/>
        </w:rPr>
      </w:pPr>
      <w:r w:rsidRPr="00440DB1">
        <w:rPr>
          <w:sz w:val="28"/>
          <w:szCs w:val="28"/>
        </w:rPr>
        <w:t xml:space="preserve"> La partecipazione è aperta e gratuita a tutti gli autori. Le</w:t>
      </w:r>
      <w:r>
        <w:rPr>
          <w:sz w:val="28"/>
          <w:szCs w:val="28"/>
        </w:rPr>
        <w:t xml:space="preserve">  opere</w:t>
      </w:r>
    </w:p>
    <w:p w:rsidR="008D6D5B" w:rsidRDefault="008D6D5B" w:rsidP="007D6E5C">
      <w:pPr>
        <w:pStyle w:val="NormalWeb"/>
        <w:ind w:left="1008" w:right="101"/>
        <w:jc w:val="both"/>
        <w:rPr>
          <w:sz w:val="28"/>
          <w:szCs w:val="28"/>
        </w:rPr>
      </w:pPr>
      <w:r w:rsidRPr="00440DB1">
        <w:rPr>
          <w:sz w:val="28"/>
          <w:szCs w:val="28"/>
        </w:rPr>
        <w:t xml:space="preserve"> potranno essere edite o inedite,  purché originali dell'autore e non </w:t>
      </w:r>
    </w:p>
    <w:p w:rsidR="008D6D5B" w:rsidRPr="00440DB1" w:rsidRDefault="008D6D5B" w:rsidP="007D6E5C">
      <w:pPr>
        <w:pStyle w:val="NormalWeb"/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40DB1">
        <w:rPr>
          <w:sz w:val="28"/>
          <w:szCs w:val="28"/>
        </w:rPr>
        <w:t>premiate in altri concorsi.</w:t>
      </w:r>
    </w:p>
    <w:p w:rsidR="008D6D5B" w:rsidRPr="00440DB1" w:rsidRDefault="008D6D5B" w:rsidP="007D6E5C">
      <w:pPr>
        <w:pStyle w:val="NormalWeb"/>
        <w:ind w:left="101" w:right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Il concorso è diviso in tre</w:t>
      </w:r>
      <w:r w:rsidRPr="00440DB1">
        <w:rPr>
          <w:sz w:val="28"/>
          <w:szCs w:val="28"/>
        </w:rPr>
        <w:t xml:space="preserve"> sezioni:</w:t>
      </w:r>
    </w:p>
    <w:p w:rsidR="008D6D5B" w:rsidRDefault="008D6D5B" w:rsidP="00F82649">
      <w:pPr>
        <w:pStyle w:val="NormalWeb"/>
        <w:numPr>
          <w:ilvl w:val="0"/>
          <w:numId w:val="3"/>
        </w:numPr>
        <w:ind w:right="101"/>
        <w:jc w:val="both"/>
        <w:rPr>
          <w:sz w:val="28"/>
          <w:szCs w:val="28"/>
        </w:rPr>
      </w:pPr>
      <w:r w:rsidRPr="00440DB1">
        <w:rPr>
          <w:b/>
          <w:sz w:val="28"/>
          <w:szCs w:val="28"/>
        </w:rPr>
        <w:t xml:space="preserve">Sezione </w:t>
      </w:r>
      <w:r>
        <w:rPr>
          <w:b/>
          <w:sz w:val="28"/>
          <w:szCs w:val="28"/>
        </w:rPr>
        <w:t>adulti</w:t>
      </w:r>
      <w:r w:rsidRPr="00440DB1">
        <w:rPr>
          <w:sz w:val="28"/>
          <w:szCs w:val="28"/>
        </w:rPr>
        <w:t xml:space="preserve">: la partecipazione è aperta agli autori di età superiore a </w:t>
      </w:r>
      <w:r w:rsidRPr="00FA5C53">
        <w:rPr>
          <w:sz w:val="28"/>
          <w:szCs w:val="28"/>
        </w:rPr>
        <w:t>20</w:t>
      </w:r>
      <w:r w:rsidRPr="00440DB1">
        <w:rPr>
          <w:sz w:val="28"/>
          <w:szCs w:val="28"/>
        </w:rPr>
        <w:t xml:space="preserve"> anni</w:t>
      </w:r>
      <w:r>
        <w:rPr>
          <w:sz w:val="28"/>
          <w:szCs w:val="28"/>
        </w:rPr>
        <w:t>,compiuti alla data del g. 18-04-2013.</w:t>
      </w:r>
    </w:p>
    <w:p w:rsidR="008D6D5B" w:rsidRPr="00440DB1" w:rsidRDefault="008D6D5B" w:rsidP="000D0D05">
      <w:pPr>
        <w:pStyle w:val="NormalWeb"/>
        <w:ind w:left="704" w:right="10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40DB1">
        <w:rPr>
          <w:sz w:val="28"/>
          <w:szCs w:val="28"/>
        </w:rPr>
        <w:t xml:space="preserve"> Le opere devono essere in lingua italiana o in vernacolo napoletano.</w:t>
      </w:r>
    </w:p>
    <w:p w:rsidR="008D6D5B" w:rsidRDefault="008D6D5B" w:rsidP="00F82649">
      <w:pPr>
        <w:pStyle w:val="NormalWeb"/>
        <w:numPr>
          <w:ilvl w:val="0"/>
          <w:numId w:val="4"/>
        </w:numPr>
        <w:ind w:right="101"/>
        <w:jc w:val="both"/>
        <w:rPr>
          <w:sz w:val="28"/>
          <w:szCs w:val="28"/>
        </w:rPr>
      </w:pPr>
      <w:r w:rsidRPr="00440DB1">
        <w:rPr>
          <w:b/>
          <w:sz w:val="28"/>
          <w:szCs w:val="28"/>
        </w:rPr>
        <w:t xml:space="preserve">Sezione </w:t>
      </w:r>
      <w:r>
        <w:rPr>
          <w:b/>
          <w:sz w:val="28"/>
          <w:szCs w:val="28"/>
        </w:rPr>
        <w:t>giovani</w:t>
      </w:r>
      <w:r w:rsidRPr="00440DB1">
        <w:rPr>
          <w:sz w:val="28"/>
          <w:szCs w:val="28"/>
        </w:rPr>
        <w:t>: la partecipazione è aperta a tutti gli aut</w:t>
      </w:r>
      <w:r>
        <w:rPr>
          <w:sz w:val="28"/>
          <w:szCs w:val="28"/>
        </w:rPr>
        <w:t xml:space="preserve">ori dai 15 ai </w:t>
      </w:r>
      <w:r w:rsidRPr="00FA5C53">
        <w:rPr>
          <w:sz w:val="28"/>
          <w:szCs w:val="28"/>
        </w:rPr>
        <w:t xml:space="preserve">19 </w:t>
      </w:r>
      <w:r>
        <w:rPr>
          <w:sz w:val="28"/>
          <w:szCs w:val="28"/>
        </w:rPr>
        <w:t>anni .</w:t>
      </w:r>
      <w:r w:rsidRPr="00440DB1">
        <w:rPr>
          <w:sz w:val="28"/>
          <w:szCs w:val="28"/>
        </w:rPr>
        <w:t xml:space="preserve"> Le opere devono essere in lingua italiana o in vernacolo napoletano.</w:t>
      </w:r>
    </w:p>
    <w:p w:rsidR="008D6D5B" w:rsidRPr="00440DB1" w:rsidRDefault="008D6D5B" w:rsidP="00F82649">
      <w:pPr>
        <w:pStyle w:val="NormalWeb"/>
        <w:numPr>
          <w:ilvl w:val="0"/>
          <w:numId w:val="4"/>
        </w:numPr>
        <w:ind w:right="101"/>
        <w:jc w:val="both"/>
        <w:rPr>
          <w:sz w:val="28"/>
          <w:szCs w:val="28"/>
        </w:rPr>
      </w:pPr>
      <w:r>
        <w:rPr>
          <w:b/>
          <w:sz w:val="28"/>
          <w:szCs w:val="28"/>
        </w:rPr>
        <w:t>Sezione ragazzi</w:t>
      </w:r>
      <w:r w:rsidRPr="00713DB1">
        <w:rPr>
          <w:sz w:val="28"/>
          <w:szCs w:val="28"/>
        </w:rPr>
        <w:t>:</w:t>
      </w:r>
      <w:r>
        <w:rPr>
          <w:sz w:val="28"/>
          <w:szCs w:val="28"/>
        </w:rPr>
        <w:t xml:space="preserve"> la partecipazione è aperta a tutti gli autori dagli </w:t>
      </w:r>
      <w:r w:rsidRPr="00FA5C53">
        <w:rPr>
          <w:sz w:val="28"/>
          <w:szCs w:val="28"/>
        </w:rPr>
        <w:t xml:space="preserve">8 </w:t>
      </w:r>
      <w:r>
        <w:rPr>
          <w:sz w:val="28"/>
          <w:szCs w:val="28"/>
        </w:rPr>
        <w:t>ai 14 anni. Le opere devono essere in lingua italiana o in vernacolo napoletano.</w:t>
      </w:r>
    </w:p>
    <w:p w:rsidR="008D6D5B" w:rsidRDefault="008D6D5B" w:rsidP="00FD1B2A">
      <w:pPr>
        <w:pStyle w:val="NormalWeb"/>
        <w:ind w:left="101" w:right="101"/>
        <w:jc w:val="both"/>
        <w:rPr>
          <w:bCs/>
          <w:sz w:val="28"/>
          <w:szCs w:val="28"/>
        </w:rPr>
      </w:pPr>
    </w:p>
    <w:p w:rsidR="008D6D5B" w:rsidRDefault="008D6D5B" w:rsidP="00FD1B2A">
      <w:pPr>
        <w:pStyle w:val="NormalWeb"/>
        <w:ind w:left="101" w:right="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ART.2  </w:t>
      </w:r>
      <w:r w:rsidRPr="00BA2FAD">
        <w:rPr>
          <w:bCs/>
          <w:sz w:val="28"/>
          <w:szCs w:val="28"/>
        </w:rPr>
        <w:t xml:space="preserve">Gli elaborati devono essere redatti in </w:t>
      </w:r>
      <w:r>
        <w:rPr>
          <w:bCs/>
          <w:sz w:val="28"/>
          <w:szCs w:val="28"/>
        </w:rPr>
        <w:t xml:space="preserve">due copie scritte a macchina o al   </w:t>
      </w:r>
    </w:p>
    <w:p w:rsidR="008D6D5B" w:rsidRDefault="008D6D5B" w:rsidP="00FD1B2A">
      <w:pPr>
        <w:pStyle w:val="NormalWeb"/>
        <w:ind w:left="101" w:right="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computer in formato word 12, carattere Arial</w:t>
      </w:r>
      <w:r w:rsidRPr="00BA2F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 interlinea singola.</w:t>
      </w:r>
    </w:p>
    <w:p w:rsidR="008D6D5B" w:rsidRDefault="008D6D5B" w:rsidP="00FD1B2A">
      <w:pPr>
        <w:pStyle w:val="NormalWeb"/>
        <w:ind w:left="101" w:right="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Di esse una copia deve </w:t>
      </w:r>
      <w:r w:rsidRPr="00BA2FAD">
        <w:rPr>
          <w:bCs/>
          <w:sz w:val="28"/>
          <w:szCs w:val="28"/>
        </w:rPr>
        <w:t>recare in calce</w:t>
      </w:r>
      <w:r>
        <w:rPr>
          <w:bCs/>
          <w:sz w:val="28"/>
          <w:szCs w:val="28"/>
        </w:rPr>
        <w:t xml:space="preserve"> la firma,</w:t>
      </w:r>
      <w:r w:rsidRPr="00BA2FAD">
        <w:rPr>
          <w:bCs/>
          <w:sz w:val="28"/>
          <w:szCs w:val="28"/>
        </w:rPr>
        <w:t xml:space="preserve"> le generalità, l’indirizzo </w:t>
      </w:r>
      <w:r>
        <w:rPr>
          <w:bCs/>
          <w:sz w:val="28"/>
          <w:szCs w:val="28"/>
        </w:rPr>
        <w:t xml:space="preserve">  </w:t>
      </w:r>
    </w:p>
    <w:p w:rsidR="008D6D5B" w:rsidRDefault="008D6D5B" w:rsidP="00FD1B2A">
      <w:pPr>
        <w:pStyle w:val="NormalWeb"/>
        <w:ind w:left="101" w:right="10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BA2FAD">
        <w:rPr>
          <w:bCs/>
          <w:sz w:val="28"/>
          <w:szCs w:val="28"/>
        </w:rPr>
        <w:t>dell’Autore, il numero telefonico, l’</w:t>
      </w:r>
      <w:r>
        <w:rPr>
          <w:sz w:val="28"/>
          <w:szCs w:val="28"/>
        </w:rPr>
        <w:t>eventuale e-mail o fax</w:t>
      </w:r>
      <w:r w:rsidRPr="00BA2FAD">
        <w:rPr>
          <w:sz w:val="28"/>
          <w:szCs w:val="28"/>
        </w:rPr>
        <w:t xml:space="preserve"> e riportare la </w:t>
      </w:r>
    </w:p>
    <w:p w:rsidR="008D6D5B" w:rsidRDefault="008D6D5B" w:rsidP="00FD1B2A">
      <w:pPr>
        <w:pStyle w:val="NormalWeb"/>
        <w:ind w:left="101" w:right="101"/>
        <w:jc w:val="both"/>
        <w:rPr>
          <w:rStyle w:val="Strong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A2FAD">
        <w:rPr>
          <w:sz w:val="28"/>
          <w:szCs w:val="28"/>
        </w:rPr>
        <w:t xml:space="preserve">seguente autorizzazione firmata: </w:t>
      </w:r>
      <w:r w:rsidRPr="00BA2FAD">
        <w:rPr>
          <w:rStyle w:val="Strong"/>
          <w:sz w:val="28"/>
          <w:szCs w:val="28"/>
        </w:rPr>
        <w:t>“Autorizz</w:t>
      </w:r>
      <w:r>
        <w:rPr>
          <w:rStyle w:val="Strong"/>
          <w:sz w:val="28"/>
          <w:szCs w:val="28"/>
        </w:rPr>
        <w:t xml:space="preserve">o l'uso dei miei dati personali    </w:t>
      </w:r>
    </w:p>
    <w:p w:rsidR="008D6D5B" w:rsidRDefault="008D6D5B" w:rsidP="00FD1B2A">
      <w:pPr>
        <w:pStyle w:val="NormalWeb"/>
        <w:ind w:left="101" w:right="101"/>
        <w:jc w:val="both"/>
        <w:rPr>
          <w:bCs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  </w:t>
      </w:r>
      <w:r w:rsidRPr="00BA2FAD">
        <w:rPr>
          <w:rStyle w:val="Strong"/>
          <w:sz w:val="28"/>
          <w:szCs w:val="28"/>
        </w:rPr>
        <w:t>ai sensi della L. 675/96 e successive modifiche”</w:t>
      </w:r>
      <w:r w:rsidRPr="00BA2FAD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</w:p>
    <w:p w:rsidR="008D6D5B" w:rsidRDefault="008D6D5B" w:rsidP="00FD1B2A">
      <w:pPr>
        <w:pStyle w:val="NormalWeb"/>
        <w:ind w:left="101" w:right="101"/>
        <w:jc w:val="both"/>
        <w:rPr>
          <w:bCs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 </w:t>
      </w:r>
      <w:r w:rsidRPr="00BA2FAD">
        <w:rPr>
          <w:bCs/>
          <w:sz w:val="28"/>
          <w:szCs w:val="28"/>
        </w:rPr>
        <w:t xml:space="preserve"> Le composizioni non verranno restituite</w:t>
      </w:r>
      <w:r w:rsidRPr="00440DB1">
        <w:rPr>
          <w:bCs/>
          <w:color w:val="666666"/>
          <w:sz w:val="28"/>
          <w:szCs w:val="28"/>
        </w:rPr>
        <w:t>.</w:t>
      </w:r>
    </w:p>
    <w:p w:rsidR="008D6D5B" w:rsidRDefault="008D6D5B" w:rsidP="00FD1B2A">
      <w:pPr>
        <w:pStyle w:val="NormalWeb"/>
        <w:ind w:left="101" w:right="101"/>
        <w:jc w:val="both"/>
        <w:rPr>
          <w:bCs/>
          <w:sz w:val="28"/>
          <w:szCs w:val="28"/>
        </w:rPr>
      </w:pPr>
    </w:p>
    <w:p w:rsidR="008D6D5B" w:rsidRDefault="008D6D5B" w:rsidP="00FD1B2A">
      <w:pPr>
        <w:pStyle w:val="NormalWeb"/>
        <w:ind w:left="101" w:right="101"/>
        <w:jc w:val="both"/>
        <w:rPr>
          <w:bCs/>
          <w:sz w:val="28"/>
          <w:szCs w:val="28"/>
        </w:rPr>
      </w:pPr>
    </w:p>
    <w:p w:rsidR="008D6D5B" w:rsidRDefault="008D6D5B" w:rsidP="00FD1B2A">
      <w:pPr>
        <w:pStyle w:val="NormalWeb"/>
        <w:ind w:left="101"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ART.3  </w:t>
      </w:r>
      <w:r w:rsidRPr="00440DB1"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>Gli elab</w:t>
      </w: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orati devono pervenire entro il </w:t>
      </w:r>
      <w:r>
        <w:rPr>
          <w:rStyle w:val="textred1"/>
          <w:rFonts w:ascii="Times New Roman" w:hAnsi="Times New Roman"/>
          <w:sz w:val="28"/>
          <w:szCs w:val="28"/>
        </w:rPr>
        <w:t>18 Aprile 2013</w:t>
      </w:r>
      <w:r>
        <w:rPr>
          <w:rStyle w:val="textred1"/>
          <w:rFonts w:ascii="Times New Roman" w:hAnsi="Times New Roman"/>
          <w:color w:val="auto"/>
          <w:sz w:val="28"/>
          <w:szCs w:val="28"/>
        </w:rPr>
        <w:t xml:space="preserve"> </w:t>
      </w:r>
      <w:r w:rsidRPr="00440DB1"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via e</w:t>
      </w: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>-</w:t>
      </w:r>
      <w:r w:rsidRPr="00440DB1"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mail </w:t>
      </w:r>
    </w:p>
    <w:p w:rsidR="008D6D5B" w:rsidRDefault="008D6D5B" w:rsidP="000D0D05">
      <w:pPr>
        <w:pStyle w:val="NormalWeb"/>
        <w:ind w:left="101" w:right="101"/>
        <w:jc w:val="both"/>
        <w:rPr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</w:t>
      </w:r>
      <w:r w:rsidRPr="00440DB1"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>(</w:t>
      </w:r>
      <w:hyperlink r:id="rId7" w:history="1">
        <w:r w:rsidRPr="00C471A8">
          <w:rPr>
            <w:rStyle w:val="Hyperlink"/>
            <w:sz w:val="28"/>
            <w:szCs w:val="28"/>
          </w:rPr>
          <w:t>bisabella@email.it</w:t>
        </w:r>
      </w:hyperlink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) specificando nell’oggetto:III Concorso di poesia .</w:t>
      </w:r>
      <w:r>
        <w:rPr>
          <w:sz w:val="28"/>
          <w:szCs w:val="28"/>
        </w:rPr>
        <w:t xml:space="preserve"> </w:t>
      </w:r>
    </w:p>
    <w:p w:rsidR="008D6D5B" w:rsidRPr="000D0D05" w:rsidRDefault="008D6D5B" w:rsidP="000D0D05">
      <w:pPr>
        <w:pStyle w:val="NormalWeb"/>
        <w:ind w:left="101" w:right="10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Farà fede la data di invio telematico.</w:t>
      </w:r>
    </w:p>
    <w:p w:rsidR="008D6D5B" w:rsidRDefault="008D6D5B" w:rsidP="00F7015F">
      <w:pPr>
        <w:pStyle w:val="NormalWeb"/>
        <w:ind w:right="101"/>
        <w:jc w:val="both"/>
        <w:rPr>
          <w:sz w:val="28"/>
          <w:szCs w:val="28"/>
        </w:rPr>
      </w:pPr>
    </w:p>
    <w:p w:rsidR="008D6D5B" w:rsidRDefault="008D6D5B" w:rsidP="00F7015F">
      <w:pPr>
        <w:pStyle w:val="NormalWeb"/>
        <w:ind w:right="10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ART.4  </w:t>
      </w:r>
      <w:r>
        <w:rPr>
          <w:b/>
          <w:sz w:val="28"/>
          <w:szCs w:val="28"/>
        </w:rPr>
        <w:t>Invio  telematico</w:t>
      </w:r>
    </w:p>
    <w:p w:rsidR="008D6D5B" w:rsidRPr="00F7015F" w:rsidRDefault="008D6D5B" w:rsidP="00F7015F">
      <w:pPr>
        <w:pStyle w:val="NormalWeb"/>
        <w:ind w:right="1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Ogni autore deve inviare in tre file i segg. documenti (formati accettati   </w:t>
      </w:r>
    </w:p>
    <w:p w:rsidR="008D6D5B" w:rsidRDefault="008D6D5B" w:rsidP="00F7015F">
      <w:pPr>
        <w:pStyle w:val="NormalWeb"/>
        <w:ind w:left="101" w:right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pdf,jpg,doc.ritf,tif - NON cartella compressa o gigamail):</w:t>
      </w:r>
    </w:p>
    <w:p w:rsidR="008D6D5B" w:rsidRPr="00C730B9" w:rsidRDefault="008D6D5B" w:rsidP="00F7015F">
      <w:pPr>
        <w:pStyle w:val="NormalWeb"/>
        <w:numPr>
          <w:ilvl w:val="0"/>
          <w:numId w:val="15"/>
        </w:numPr>
        <w:ind w:right="101"/>
        <w:jc w:val="both"/>
        <w:rPr>
          <w:bCs/>
          <w:sz w:val="28"/>
          <w:szCs w:val="28"/>
        </w:rPr>
      </w:pPr>
      <w:r>
        <w:rPr>
          <w:sz w:val="28"/>
          <w:szCs w:val="28"/>
        </w:rPr>
        <w:t>La scheda di adesione allegata al presente bando,compilata e firmata ( 1 file)</w:t>
      </w:r>
    </w:p>
    <w:p w:rsidR="008D6D5B" w:rsidRDefault="008D6D5B" w:rsidP="00B94D0C">
      <w:pPr>
        <w:pStyle w:val="NormalWeb"/>
        <w:numPr>
          <w:ilvl w:val="0"/>
          <w:numId w:val="6"/>
        </w:numPr>
        <w:ind w:right="101"/>
        <w:jc w:val="both"/>
        <w:rPr>
          <w:bCs/>
          <w:sz w:val="28"/>
          <w:szCs w:val="28"/>
        </w:rPr>
      </w:pPr>
      <w:r>
        <w:rPr>
          <w:sz w:val="28"/>
          <w:szCs w:val="28"/>
        </w:rPr>
        <w:t>L’elaborato con le proprie generalità (1 file)</w:t>
      </w:r>
      <w:r>
        <w:rPr>
          <w:bCs/>
          <w:sz w:val="28"/>
          <w:szCs w:val="28"/>
        </w:rPr>
        <w:t>.</w:t>
      </w:r>
    </w:p>
    <w:p w:rsidR="008D6D5B" w:rsidRDefault="008D6D5B" w:rsidP="00B94D0C">
      <w:pPr>
        <w:pStyle w:val="NormalWeb"/>
        <w:numPr>
          <w:ilvl w:val="0"/>
          <w:numId w:val="6"/>
        </w:numPr>
        <w:ind w:right="101"/>
        <w:jc w:val="both"/>
        <w:rPr>
          <w:bCs/>
          <w:sz w:val="28"/>
          <w:szCs w:val="28"/>
        </w:rPr>
      </w:pPr>
      <w:r>
        <w:rPr>
          <w:sz w:val="28"/>
          <w:szCs w:val="28"/>
        </w:rPr>
        <w:t>L’elaborato senza le proprie generalità(1 file)</w:t>
      </w:r>
    </w:p>
    <w:p w:rsidR="008D6D5B" w:rsidRDefault="008D6D5B" w:rsidP="00B94D0C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B94D0C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ART.5  Gli elaborati saranno sottoposti alla valutazione di una Giuria composta da  </w:t>
      </w:r>
    </w:p>
    <w:p w:rsidR="008D6D5B" w:rsidRDefault="008D6D5B" w:rsidP="00B94D0C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persone qualificate e impegnate nel campo della letteratura e delle arti, i cui 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nomi saranno resi noti durante la premiazione.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Il giudizio della Giuria è insindacabile.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ART.6  La data di proclamazione dei vincitori è stabilita il </w:t>
      </w:r>
      <w:r>
        <w:rPr>
          <w:rStyle w:val="textred1"/>
          <w:rFonts w:ascii="Times New Roman" w:hAnsi="Times New Roman"/>
          <w:b w:val="0"/>
          <w:sz w:val="28"/>
          <w:szCs w:val="28"/>
        </w:rPr>
        <w:t>26 Maggio 2013</w:t>
      </w:r>
      <w:r>
        <w:rPr>
          <w:rStyle w:val="textred1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presso   </w:t>
      </w:r>
    </w:p>
    <w:p w:rsidR="008D6D5B" w:rsidRPr="00E378E4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 il Palazzo delle Culture e della Cittadinanza Umanitaria di San 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 Cipriano Picentino, secondo il programma che verrà reso noto sul sito 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 </w:t>
      </w:r>
      <w:hyperlink r:id="rId8" w:history="1">
        <w:r w:rsidRPr="00B57D38">
          <w:rPr>
            <w:rStyle w:val="Hyperlink"/>
            <w:sz w:val="28"/>
            <w:szCs w:val="28"/>
          </w:rPr>
          <w:t>www.comune.sanciprianopicentino.sa.it</w:t>
        </w:r>
      </w:hyperlink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e sul blog della Commissione per le   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 Pari Opportunità del Comune di San Cipriano Picentino(SA) 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 http://pariopportunit./blogspot.com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ART.7  La partecipazione al Concorso comporta l’accettazione integrale del                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 presente regolamento ed il consenso al trattamento dei dati personali ai sensi   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 e nel rispetto della Legge 675/1996, ai soli fini della eventuale  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 pubblicazione e/o divulgazione, anche con strumenti informatici, delle opere 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 unitamente al nome e cognome dell’autore.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ART.8  I vincitori, in numero di uno per ciascuna delle sezioni, saranno preavvisati  </w:t>
      </w:r>
    </w:p>
    <w:p w:rsidR="008D6D5B" w:rsidRDefault="008D6D5B" w:rsidP="00B94D0C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tramite e-mail o fax almeno dieci giorni prima della premiazione e potranno </w:t>
      </w:r>
    </w:p>
    <w:p w:rsidR="008D6D5B" w:rsidRDefault="008D6D5B" w:rsidP="00B94D0C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ritirare personalmente o su delega i premi aggiudicati : è comunque gradita la 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presenza del vincitore nella data della cerimonia di premiazione.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E’ a carico dei partecipanti l’onere di informarsi circa aggiornamenti e/o 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variazioni concernenti il Concorso, attraverso la consultazione del sito 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</w:t>
      </w:r>
      <w:hyperlink r:id="rId9" w:history="1">
        <w:r w:rsidRPr="00B57D38">
          <w:rPr>
            <w:rStyle w:val="Hyperlink"/>
            <w:sz w:val="28"/>
            <w:szCs w:val="28"/>
          </w:rPr>
          <w:t>www.comune.sanciprianopicentino.sa.it</w:t>
        </w:r>
      </w:hyperlink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o del blog della Commissione 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suindicato.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L’organizzazione non potrà dirsi responsabile in alcun caso per mancata  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comunicazione.</w:t>
      </w: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ART.9  </w:t>
      </w:r>
      <w:r>
        <w:rPr>
          <w:rStyle w:val="textred1"/>
          <w:rFonts w:ascii="Times New Roman" w:hAnsi="Times New Roman"/>
          <w:color w:val="auto"/>
          <w:sz w:val="28"/>
          <w:szCs w:val="28"/>
        </w:rPr>
        <w:t>Premi</w:t>
      </w:r>
    </w:p>
    <w:p w:rsidR="008D6D5B" w:rsidRDefault="008D6D5B" w:rsidP="000C2CBE">
      <w:pPr>
        <w:pStyle w:val="NormalWeb"/>
        <w:numPr>
          <w:ilvl w:val="0"/>
          <w:numId w:val="10"/>
        </w:numPr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I classificato sez.Adulti: pergamena e opera del M.stro ceramista Giancappetti. </w:t>
      </w:r>
    </w:p>
    <w:p w:rsidR="008D6D5B" w:rsidRDefault="008D6D5B" w:rsidP="000C2CBE">
      <w:pPr>
        <w:pStyle w:val="NormalWeb"/>
        <w:numPr>
          <w:ilvl w:val="0"/>
          <w:numId w:val="10"/>
        </w:numPr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>I classificato sez. Giovani : targa con motivazione della Giuria e dono</w:t>
      </w:r>
    </w:p>
    <w:p w:rsidR="008D6D5B" w:rsidRDefault="008D6D5B" w:rsidP="000C2CBE">
      <w:pPr>
        <w:pStyle w:val="NormalWeb"/>
        <w:numPr>
          <w:ilvl w:val="0"/>
          <w:numId w:val="10"/>
        </w:numPr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>I classificato sez. Ragazzi : medaglia e dono</w:t>
      </w:r>
    </w:p>
    <w:p w:rsidR="008D6D5B" w:rsidRDefault="008D6D5B" w:rsidP="00B4661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A chi ne facesse esplicita richiesta sarà inviato un attestato di   partecipazione </w:t>
      </w:r>
    </w:p>
    <w:p w:rsidR="008D6D5B" w:rsidRDefault="008D6D5B" w:rsidP="00B4661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tramite e-mail o fax.</w:t>
      </w:r>
    </w:p>
    <w:p w:rsidR="008D6D5B" w:rsidRDefault="008D6D5B" w:rsidP="00B4661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B4661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B4661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B4661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B4661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B4661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B4661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B4661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San Cipriano Picentino (SA)                                    </w:t>
      </w:r>
      <w:smartTag w:uri="urn:schemas-microsoft-com:office:smarttags" w:element="PersonName">
        <w:smartTagPr>
          <w:attr w:name="ProductID" w:val="La Presidente"/>
        </w:smartTagPr>
        <w:r>
          <w:rPr>
            <w:rStyle w:val="textred1"/>
            <w:rFonts w:ascii="Times New Roman" w:hAnsi="Times New Roman"/>
            <w:b w:val="0"/>
            <w:color w:val="auto"/>
            <w:sz w:val="28"/>
            <w:szCs w:val="28"/>
          </w:rPr>
          <w:t>La Presidente</w:t>
        </w:r>
      </w:smartTag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della Commissione</w:t>
      </w:r>
    </w:p>
    <w:p w:rsidR="008D6D5B" w:rsidRDefault="008D6D5B" w:rsidP="00B4661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18 Gennaio 2013                                                       </w:t>
      </w:r>
      <w:r w:rsidRPr="003C27F7">
        <w:rPr>
          <w:rStyle w:val="textred1"/>
          <w:rFonts w:ascii="Times New Roman" w:hAnsi="Times New Roman"/>
          <w:b w:val="0"/>
          <w:i/>
          <w:color w:val="auto"/>
          <w:sz w:val="28"/>
          <w:szCs w:val="28"/>
        </w:rPr>
        <w:t>avv. Consuelo Ascolese</w:t>
      </w: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</w:t>
      </w:r>
    </w:p>
    <w:p w:rsidR="008D6D5B" w:rsidRPr="00B4661E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 </w:t>
      </w:r>
    </w:p>
    <w:p w:rsidR="008D6D5B" w:rsidRDefault="008D6D5B" w:rsidP="005B5260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         </w:t>
      </w:r>
    </w:p>
    <w:p w:rsidR="008D6D5B" w:rsidRDefault="008D6D5B" w:rsidP="005B5260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5B5260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5B5260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5B5260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5B5260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5B5260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5B5260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5B5260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5B5260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5B5260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5B5260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5B5260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5B5260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5B5260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5B5260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Pr="00026D0F" w:rsidRDefault="008D6D5B" w:rsidP="005B5260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>
        <w:rPr>
          <w:rStyle w:val="textred1"/>
          <w:rFonts w:ascii="Times New Roman" w:hAnsi="Times New Roman"/>
          <w:color w:val="auto"/>
          <w:sz w:val="32"/>
          <w:szCs w:val="32"/>
        </w:rPr>
        <w:t>SCHEDA DI  ADESIONE  E  LIBERATORIA</w:t>
      </w:r>
    </w:p>
    <w:p w:rsidR="008D6D5B" w:rsidRDefault="008D6D5B" w:rsidP="005C424D">
      <w:pPr>
        <w:pStyle w:val="NormalWeb"/>
        <w:ind w:right="101"/>
        <w:jc w:val="center"/>
        <w:rPr>
          <w:rStyle w:val="textred1"/>
          <w:rFonts w:ascii="Times New Roman" w:hAnsi="Times New Roman"/>
          <w:color w:val="auto"/>
          <w:sz w:val="32"/>
          <w:szCs w:val="32"/>
        </w:rPr>
      </w:pPr>
    </w:p>
    <w:p w:rsidR="008D6D5B" w:rsidRDefault="008D6D5B" w:rsidP="005C424D">
      <w:pPr>
        <w:pStyle w:val="NormalWeb"/>
        <w:ind w:right="101"/>
        <w:jc w:val="center"/>
        <w:rPr>
          <w:rStyle w:val="textred1"/>
          <w:rFonts w:ascii="Times New Roman" w:hAnsi="Times New Roman"/>
          <w:color w:val="auto"/>
          <w:sz w:val="32"/>
          <w:szCs w:val="32"/>
        </w:rPr>
      </w:pPr>
    </w:p>
    <w:p w:rsidR="008D6D5B" w:rsidRDefault="008D6D5B" w:rsidP="005C424D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>Il/La sottoscritto/a   ………………………………………………………………..</w:t>
      </w:r>
    </w:p>
    <w:p w:rsidR="008D6D5B" w:rsidRDefault="008D6D5B" w:rsidP="005C424D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>Nato/a a     ………………………………………………………………………….</w:t>
      </w:r>
    </w:p>
    <w:p w:rsidR="008D6D5B" w:rsidRDefault="008D6D5B" w:rsidP="005C424D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Il   ……………………e residente in………………………………………………  </w:t>
      </w:r>
    </w:p>
    <w:p w:rsidR="008D6D5B" w:rsidRDefault="008D6D5B" w:rsidP="005C424D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>Via……………………………………………..n………...CAP……………………</w:t>
      </w:r>
    </w:p>
    <w:p w:rsidR="008D6D5B" w:rsidRDefault="008D6D5B" w:rsidP="005C424D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>Tel………………………e-mail…………………………fax……………Documento tipo…………………n………………………………………Codice fiscale……………………………………………………………………….</w:t>
      </w:r>
    </w:p>
    <w:p w:rsidR="008D6D5B" w:rsidRDefault="008D6D5B" w:rsidP="005C424D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>chiede di partecipare al Concorso “Per te, donna” III Edizione con il seguente elaborato ( titolo):</w:t>
      </w:r>
    </w:p>
    <w:p w:rsidR="008D6D5B" w:rsidRDefault="008D6D5B" w:rsidP="005C424D">
      <w:pPr>
        <w:pStyle w:val="NormalWeb"/>
        <w:numPr>
          <w:ilvl w:val="0"/>
          <w:numId w:val="11"/>
        </w:numPr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>Sez.  Adulti……………………………………………………………..</w:t>
      </w:r>
    </w:p>
    <w:p w:rsidR="008D6D5B" w:rsidRDefault="008D6D5B" w:rsidP="005C424D">
      <w:pPr>
        <w:pStyle w:val="NormalWeb"/>
        <w:numPr>
          <w:ilvl w:val="0"/>
          <w:numId w:val="11"/>
        </w:numPr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>Sez.  Giovani……………………………………………………………</w:t>
      </w:r>
    </w:p>
    <w:p w:rsidR="008D6D5B" w:rsidRDefault="008D6D5B" w:rsidP="005C424D">
      <w:pPr>
        <w:pStyle w:val="NormalWeb"/>
        <w:numPr>
          <w:ilvl w:val="0"/>
          <w:numId w:val="11"/>
        </w:numPr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>Sez.  Ragazzi……………………………………………………………</w:t>
      </w:r>
    </w:p>
    <w:p w:rsidR="008D6D5B" w:rsidRDefault="008D6D5B" w:rsidP="005C424D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>Dichiara:</w:t>
      </w:r>
    </w:p>
    <w:p w:rsidR="008D6D5B" w:rsidRDefault="008D6D5B" w:rsidP="00956CB6">
      <w:pPr>
        <w:pStyle w:val="NormalWeb"/>
        <w:numPr>
          <w:ilvl w:val="0"/>
          <w:numId w:val="12"/>
        </w:numPr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>di aver preso visione del presente Regolamento e di accettarlo in ogni sua parte;</w:t>
      </w:r>
    </w:p>
    <w:p w:rsidR="008D6D5B" w:rsidRDefault="008D6D5B" w:rsidP="00956CB6">
      <w:pPr>
        <w:pStyle w:val="NormalWeb"/>
        <w:numPr>
          <w:ilvl w:val="0"/>
          <w:numId w:val="12"/>
        </w:numPr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>che l’opera con la quale partecipa alla III Edizione del Concorso “Per te, donna” è edita/inedita ( barrare l’opzione da eliminare);</w:t>
      </w:r>
    </w:p>
    <w:p w:rsidR="008D6D5B" w:rsidRDefault="008D6D5B" w:rsidP="00026D0F">
      <w:pPr>
        <w:pStyle w:val="NormalWeb"/>
        <w:ind w:left="360"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è produzione del suo esclusivo ingegno; </w:t>
      </w:r>
    </w:p>
    <w:p w:rsidR="008D6D5B" w:rsidRDefault="008D6D5B" w:rsidP="00026D0F">
      <w:pPr>
        <w:pStyle w:val="NormalWeb"/>
        <w:ind w:left="360"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non è stata premiata in altri concorsi;</w:t>
      </w:r>
    </w:p>
    <w:p w:rsidR="008D6D5B" w:rsidRDefault="008D6D5B" w:rsidP="00956CB6">
      <w:pPr>
        <w:pStyle w:val="NormalWeb"/>
        <w:numPr>
          <w:ilvl w:val="0"/>
          <w:numId w:val="12"/>
        </w:numPr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>di autorizzare il Comune di San Cipriano Picentino(SA) all’eventuale pubblicazione dell’elaborato, in caso di segnalazione.</w:t>
      </w:r>
    </w:p>
    <w:p w:rsidR="008D6D5B" w:rsidRDefault="008D6D5B" w:rsidP="00956CB6">
      <w:pPr>
        <w:pStyle w:val="NormalWeb"/>
        <w:ind w:left="360"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D44DB8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D44DB8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D44DB8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>DATA…………………………              FIRMA…………………………………</w:t>
      </w:r>
    </w:p>
    <w:p w:rsidR="008D6D5B" w:rsidRDefault="008D6D5B" w:rsidP="00956CB6">
      <w:pPr>
        <w:pStyle w:val="NormalWeb"/>
        <w:ind w:left="360"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956CB6">
      <w:pPr>
        <w:pStyle w:val="NormalWeb"/>
        <w:ind w:left="360"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PER Il MINORE……………………………  </w:t>
      </w:r>
    </w:p>
    <w:p w:rsidR="008D6D5B" w:rsidRDefault="008D6D5B" w:rsidP="00956CB6">
      <w:pPr>
        <w:pStyle w:val="NormalWeb"/>
        <w:ind w:left="360"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textred1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Firma di un genitore o tutore</w:t>
      </w:r>
    </w:p>
    <w:p w:rsidR="008D6D5B" w:rsidRPr="005C424D" w:rsidRDefault="008D6D5B" w:rsidP="005C424D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Default="008D6D5B" w:rsidP="000C2CBE">
      <w:pPr>
        <w:pStyle w:val="NormalWeb"/>
        <w:ind w:right="101"/>
        <w:jc w:val="both"/>
        <w:rPr>
          <w:rStyle w:val="textred1"/>
          <w:rFonts w:ascii="Times New Roman" w:hAnsi="Times New Roman"/>
          <w:b w:val="0"/>
          <w:color w:val="auto"/>
          <w:sz w:val="28"/>
          <w:szCs w:val="28"/>
        </w:rPr>
      </w:pPr>
    </w:p>
    <w:p w:rsidR="008D6D5B" w:rsidRPr="00440DB1" w:rsidRDefault="008D6D5B">
      <w:pPr>
        <w:rPr>
          <w:rFonts w:ascii="Times New Roman" w:hAnsi="Times New Roman"/>
          <w:sz w:val="28"/>
          <w:szCs w:val="28"/>
        </w:rPr>
      </w:pPr>
    </w:p>
    <w:sectPr w:rsidR="008D6D5B" w:rsidRPr="00440DB1" w:rsidSect="00B60516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138C"/>
    <w:multiLevelType w:val="hybridMultilevel"/>
    <w:tmpl w:val="3DFEA988"/>
    <w:lvl w:ilvl="0" w:tplc="04100005">
      <w:start w:val="1"/>
      <w:numFmt w:val="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>
    <w:nsid w:val="2CC95D4D"/>
    <w:multiLevelType w:val="hybridMultilevel"/>
    <w:tmpl w:val="2B7A7608"/>
    <w:lvl w:ilvl="0" w:tplc="0410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3DDF4AEF"/>
    <w:multiLevelType w:val="hybridMultilevel"/>
    <w:tmpl w:val="1292C4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6722AF"/>
    <w:multiLevelType w:val="hybridMultilevel"/>
    <w:tmpl w:val="FFC0325E"/>
    <w:lvl w:ilvl="0" w:tplc="6A92C2F0">
      <w:start w:val="4"/>
      <w:numFmt w:val="decimal"/>
      <w:lvlText w:val="%1."/>
      <w:lvlJc w:val="left"/>
      <w:pPr>
        <w:ind w:left="461" w:hanging="360"/>
      </w:pPr>
      <w:rPr>
        <w:rFonts w:cs="Times New Roman" w:hint="default"/>
        <w:color w:val="666666"/>
      </w:r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4">
    <w:nsid w:val="3F8930BB"/>
    <w:multiLevelType w:val="hybridMultilevel"/>
    <w:tmpl w:val="6A5CC88A"/>
    <w:lvl w:ilvl="0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5">
    <w:nsid w:val="412F6E76"/>
    <w:multiLevelType w:val="hybridMultilevel"/>
    <w:tmpl w:val="DF30CC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01000"/>
    <w:multiLevelType w:val="hybridMultilevel"/>
    <w:tmpl w:val="F880EFC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DD5771"/>
    <w:multiLevelType w:val="hybridMultilevel"/>
    <w:tmpl w:val="BF802F2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147FFE"/>
    <w:multiLevelType w:val="multilevel"/>
    <w:tmpl w:val="385A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C46E5A"/>
    <w:multiLevelType w:val="hybridMultilevel"/>
    <w:tmpl w:val="7BA01194"/>
    <w:lvl w:ilvl="0" w:tplc="04100005">
      <w:start w:val="1"/>
      <w:numFmt w:val="bullet"/>
      <w:lvlText w:val=""/>
      <w:lvlJc w:val="left"/>
      <w:pPr>
        <w:tabs>
          <w:tab w:val="num" w:pos="821"/>
        </w:tabs>
        <w:ind w:left="8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10">
    <w:nsid w:val="500229C3"/>
    <w:multiLevelType w:val="hybridMultilevel"/>
    <w:tmpl w:val="D214FAE8"/>
    <w:lvl w:ilvl="0" w:tplc="0410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1">
    <w:nsid w:val="560C5BC3"/>
    <w:multiLevelType w:val="hybridMultilevel"/>
    <w:tmpl w:val="D17E79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902256"/>
    <w:multiLevelType w:val="hybridMultilevel"/>
    <w:tmpl w:val="D34240E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BEF0404"/>
    <w:multiLevelType w:val="hybridMultilevel"/>
    <w:tmpl w:val="9976E35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CFA7EE6"/>
    <w:multiLevelType w:val="hybridMultilevel"/>
    <w:tmpl w:val="5DB43E1E"/>
    <w:lvl w:ilvl="0" w:tplc="DE7E3C86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13"/>
  </w:num>
  <w:num w:numId="10">
    <w:abstractNumId w:val="4"/>
  </w:num>
  <w:num w:numId="11">
    <w:abstractNumId w:val="2"/>
  </w:num>
  <w:num w:numId="12">
    <w:abstractNumId w:val="11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649"/>
    <w:rsid w:val="00026D0F"/>
    <w:rsid w:val="00092104"/>
    <w:rsid w:val="00095295"/>
    <w:rsid w:val="000B4C05"/>
    <w:rsid w:val="000C2CBE"/>
    <w:rsid w:val="000D0D05"/>
    <w:rsid w:val="001E2EDD"/>
    <w:rsid w:val="00245FD8"/>
    <w:rsid w:val="00296077"/>
    <w:rsid w:val="002F665C"/>
    <w:rsid w:val="0037501C"/>
    <w:rsid w:val="003C2134"/>
    <w:rsid w:val="003C27F7"/>
    <w:rsid w:val="00407A1B"/>
    <w:rsid w:val="00440DB1"/>
    <w:rsid w:val="005028AD"/>
    <w:rsid w:val="0055099F"/>
    <w:rsid w:val="00551651"/>
    <w:rsid w:val="0059074A"/>
    <w:rsid w:val="005B5260"/>
    <w:rsid w:val="005C424D"/>
    <w:rsid w:val="00602105"/>
    <w:rsid w:val="00607D76"/>
    <w:rsid w:val="006860F3"/>
    <w:rsid w:val="006B4190"/>
    <w:rsid w:val="006C6310"/>
    <w:rsid w:val="00713DB1"/>
    <w:rsid w:val="007629BA"/>
    <w:rsid w:val="007D6E5C"/>
    <w:rsid w:val="00874D08"/>
    <w:rsid w:val="00876863"/>
    <w:rsid w:val="008B158F"/>
    <w:rsid w:val="008C2AC9"/>
    <w:rsid w:val="008D6D5B"/>
    <w:rsid w:val="00956CB6"/>
    <w:rsid w:val="00960D0F"/>
    <w:rsid w:val="009B46DD"/>
    <w:rsid w:val="009B5252"/>
    <w:rsid w:val="00A064DF"/>
    <w:rsid w:val="00A61867"/>
    <w:rsid w:val="00AA07A3"/>
    <w:rsid w:val="00AA4BCF"/>
    <w:rsid w:val="00AD7DB5"/>
    <w:rsid w:val="00AF0E8D"/>
    <w:rsid w:val="00B4661E"/>
    <w:rsid w:val="00B57D38"/>
    <w:rsid w:val="00B57E02"/>
    <w:rsid w:val="00B60516"/>
    <w:rsid w:val="00B94D0C"/>
    <w:rsid w:val="00BA2FAD"/>
    <w:rsid w:val="00C020F2"/>
    <w:rsid w:val="00C471A8"/>
    <w:rsid w:val="00C730B9"/>
    <w:rsid w:val="00CF195F"/>
    <w:rsid w:val="00D44DB8"/>
    <w:rsid w:val="00D6627F"/>
    <w:rsid w:val="00E03E8E"/>
    <w:rsid w:val="00E17ED4"/>
    <w:rsid w:val="00E378E4"/>
    <w:rsid w:val="00E608FB"/>
    <w:rsid w:val="00EA5AD8"/>
    <w:rsid w:val="00F7015F"/>
    <w:rsid w:val="00F82649"/>
    <w:rsid w:val="00FA15DC"/>
    <w:rsid w:val="00FA5C53"/>
    <w:rsid w:val="00FD1B2A"/>
    <w:rsid w:val="00FE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2649"/>
    <w:pPr>
      <w:spacing w:after="0" w:line="408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extred1">
    <w:name w:val="text_red1"/>
    <w:basedOn w:val="DefaultParagraphFont"/>
    <w:uiPriority w:val="99"/>
    <w:rsid w:val="00602105"/>
    <w:rPr>
      <w:rFonts w:ascii="Verdana" w:hAnsi="Verdana" w:cs="Times New Roman"/>
      <w:b/>
      <w:bCs/>
      <w:color w:val="FF0000"/>
      <w:sz w:val="12"/>
      <w:szCs w:val="12"/>
    </w:rPr>
  </w:style>
  <w:style w:type="character" w:styleId="Strong">
    <w:name w:val="Strong"/>
    <w:basedOn w:val="DefaultParagraphFont"/>
    <w:uiPriority w:val="99"/>
    <w:qFormat/>
    <w:rsid w:val="00D6627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D1B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nciprianopicentino.s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sabella@e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sanciprianopicentino.s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924</Words>
  <Characters>5268</Characters>
  <Application>Microsoft Office Outlook</Application>
  <DocSecurity>0</DocSecurity>
  <Lines>0</Lines>
  <Paragraphs>0</Paragraphs>
  <ScaleCrop>false</ScaleCrop>
  <Company>Administrator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DI POESIA “Per te, donna”</dc:title>
  <dc:subject/>
  <dc:creator>Administrator</dc:creator>
  <cp:keywords/>
  <dc:description/>
  <cp:lastModifiedBy>HP</cp:lastModifiedBy>
  <cp:revision>2</cp:revision>
  <cp:lastPrinted>2012-01-02T10:41:00Z</cp:lastPrinted>
  <dcterms:created xsi:type="dcterms:W3CDTF">2013-01-25T07:47:00Z</dcterms:created>
  <dcterms:modified xsi:type="dcterms:W3CDTF">2013-01-25T07:47:00Z</dcterms:modified>
</cp:coreProperties>
</file>